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Start w:id="1" w:name="_GoBack"/>
            <w:bookmarkEnd w:id="0"/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71C9C" w:rsidRP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71C9C" w:rsidRPr="00984CAB" w:rsidRDefault="00571C9C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571C9C" w:rsidRPr="00984CAB" w:rsidRDefault="00571C9C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71C9C">
              <w:rPr>
                <w:szCs w:val="24"/>
              </w:rPr>
              <w:t>Об организации питания в 2019 году и выплате компенсации части родительской платы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71C9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571C9C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>
        <w:rPr>
          <w:szCs w:val="28"/>
        </w:rPr>
        <w:t xml:space="preserve">, которые вступают в силу </w:t>
      </w:r>
      <w:r w:rsidR="00E6053A" w:rsidRPr="00E6053A">
        <w:rPr>
          <w:szCs w:val="28"/>
        </w:rPr>
        <w:t>в 2019 году</w:t>
      </w:r>
      <w:r w:rsidRPr="00E6053A">
        <w:rPr>
          <w:szCs w:val="28"/>
        </w:rPr>
        <w:t>.</w:t>
      </w:r>
    </w:p>
    <w:p w:rsidR="00E9164F" w:rsidRDefault="00641AB0" w:rsidP="0091098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A3859">
        <w:rPr>
          <w:szCs w:val="28"/>
        </w:rPr>
        <w:t xml:space="preserve">  </w:t>
      </w:r>
      <w:r>
        <w:rPr>
          <w:szCs w:val="28"/>
        </w:rPr>
        <w:t>Предложения по Порядкам необходимо направить в адрес Киселевой Л.В</w:t>
      </w:r>
      <w:r w:rsidR="004A3859">
        <w:rPr>
          <w:szCs w:val="28"/>
        </w:rPr>
        <w:t>.</w:t>
      </w:r>
    </w:p>
    <w:p w:rsidR="004A3859" w:rsidRDefault="004A3859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F714BC" w:rsidRDefault="00F714BC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</w:p>
    <w:p w:rsidR="00571C9C" w:rsidRPr="00267EF0" w:rsidRDefault="00571C9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978F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71C9C" w:rsidRPr="00571C9C">
              <w:rPr>
                <w:szCs w:val="28"/>
              </w:rPr>
              <w:t>Первый заместитель</w:t>
            </w:r>
            <w:r w:rsidR="00571C9C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71C9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641AB0" w:rsidRDefault="00352147" w:rsidP="00095DA7">
      <w:pPr>
        <w:jc w:val="both"/>
        <w:rPr>
          <w:b/>
          <w:szCs w:val="28"/>
          <w:lang w:val="en-US"/>
        </w:rPr>
      </w:pPr>
    </w:p>
    <w:p w:rsidR="00FC6F70" w:rsidRPr="004A3859" w:rsidRDefault="00B91360" w:rsidP="00565617">
      <w:pPr>
        <w:jc w:val="both"/>
        <w:rPr>
          <w:sz w:val="20"/>
        </w:rPr>
      </w:pPr>
      <w:r w:rsidRPr="004A3859">
        <w:rPr>
          <w:sz w:val="20"/>
        </w:rPr>
        <w:fldChar w:fldCharType="begin"/>
      </w:r>
      <w:r w:rsidRPr="004A3859">
        <w:rPr>
          <w:sz w:val="20"/>
        </w:rPr>
        <w:instrText xml:space="preserve"> DOCPROPERTY "Р*Исполнитель...*Фамилия И.О." \* MERGEFORMAT </w:instrText>
      </w:r>
      <w:r w:rsidRPr="004A3859">
        <w:rPr>
          <w:sz w:val="20"/>
        </w:rPr>
        <w:fldChar w:fldCharType="separate"/>
      </w:r>
      <w:r w:rsidR="00571C9C" w:rsidRPr="004A3859">
        <w:rPr>
          <w:sz w:val="20"/>
        </w:rPr>
        <w:t>Киселева Лада Валентиновна</w:t>
      </w:r>
      <w:r w:rsidRPr="004A3859">
        <w:rPr>
          <w:sz w:val="20"/>
        </w:rPr>
        <w:fldChar w:fldCharType="end"/>
      </w:r>
    </w:p>
    <w:p w:rsidR="005936EB" w:rsidRPr="004A3859" w:rsidRDefault="00571C9C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r w:rsidR="00495A7F" w:rsidRPr="004A3859">
        <w:rPr>
          <w:sz w:val="20"/>
          <w:lang w:val="en-US"/>
        </w:rPr>
        <w:fldChar w:fldCharType="begin"/>
      </w:r>
      <w:r w:rsidR="00565617" w:rsidRPr="004A3859">
        <w:rPr>
          <w:sz w:val="20"/>
        </w:rPr>
        <w:instrText xml:space="preserve"> </w:instrText>
      </w:r>
      <w:r w:rsidR="00565617" w:rsidRPr="004A3859">
        <w:rPr>
          <w:sz w:val="20"/>
          <w:lang w:val="en-US"/>
        </w:rPr>
        <w:instrText>DOCPROPERTY</w:instrText>
      </w:r>
      <w:r w:rsidR="00565617" w:rsidRPr="004A3859">
        <w:rPr>
          <w:sz w:val="20"/>
        </w:rPr>
        <w:instrText xml:space="preserve"> "Р*Исполнитель...*Телефон" \* </w:instrText>
      </w:r>
      <w:r w:rsidR="00565617" w:rsidRPr="004A3859">
        <w:rPr>
          <w:sz w:val="20"/>
          <w:lang w:val="en-US"/>
        </w:rPr>
        <w:instrText>MERGEFORMAT</w:instrText>
      </w:r>
      <w:r w:rsidR="00565617" w:rsidRPr="004A3859">
        <w:rPr>
          <w:sz w:val="20"/>
        </w:rPr>
        <w:instrText xml:space="preserve"> </w:instrText>
      </w:r>
      <w:r w:rsidR="00495A7F" w:rsidRPr="004A3859">
        <w:rPr>
          <w:sz w:val="20"/>
          <w:lang w:val="en-US"/>
        </w:rPr>
        <w:fldChar w:fldCharType="separate"/>
      </w:r>
      <w:r w:rsidRPr="004A3859">
        <w:rPr>
          <w:sz w:val="20"/>
          <w:lang w:val="en-US"/>
        </w:rPr>
        <w:t>40-08-67</w:t>
      </w:r>
      <w:r w:rsidR="00495A7F" w:rsidRPr="004A3859">
        <w:rPr>
          <w:sz w:val="20"/>
          <w:lang w:val="en-US"/>
        </w:rPr>
        <w:fldChar w:fldCharType="end"/>
      </w:r>
    </w:p>
    <w:p w:rsidR="00571C9C" w:rsidRPr="004A3859" w:rsidRDefault="00571C9C" w:rsidP="00565617">
      <w:pPr>
        <w:jc w:val="both"/>
        <w:rPr>
          <w:sz w:val="20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1B38E9" w:rsidRDefault="001B38E9" w:rsidP="001B38E9">
      <w:pPr>
        <w:pStyle w:val="ae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4A3859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1AB0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C9C"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="00571C9C"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 xml:space="preserve"> Законом Ярославской области от 24 декабря 2018 г. № 92-з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</w:t>
      </w:r>
      <w:r>
        <w:rPr>
          <w:bCs/>
          <w:szCs w:val="28"/>
        </w:rPr>
        <w:lastRenderedPageBreak/>
        <w:t xml:space="preserve">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bCs/>
          <w:szCs w:val="28"/>
        </w:rPr>
        <w:t xml:space="preserve">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</w:t>
      </w:r>
      <w:r w:rsidRPr="009A008E">
        <w:rPr>
          <w:color w:val="2D2D2D"/>
          <w:spacing w:val="2"/>
          <w:szCs w:val="28"/>
        </w:rPr>
        <w:lastRenderedPageBreak/>
        <w:t>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</w:t>
      </w:r>
      <w:r>
        <w:rPr>
          <w:bCs/>
          <w:szCs w:val="28"/>
        </w:rPr>
        <w:lastRenderedPageBreak/>
        <w:t>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FE" w:rsidRDefault="000978FE">
      <w:r>
        <w:separator/>
      </w:r>
    </w:p>
  </w:endnote>
  <w:endnote w:type="continuationSeparator" w:id="0">
    <w:p w:rsidR="000978FE" w:rsidRDefault="0009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978F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D0A27" w:rsidRPr="00BD0A27">
      <w:rPr>
        <w:sz w:val="16"/>
      </w:rPr>
      <w:t>10561801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D0A27" w:rsidRPr="00BD0A27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978F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D0A27" w:rsidRPr="00BD0A27">
      <w:rPr>
        <w:sz w:val="18"/>
        <w:szCs w:val="18"/>
      </w:rPr>
      <w:t>10561801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D0A27" w:rsidRPr="00BD0A27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FE" w:rsidRDefault="000978FE">
      <w:r>
        <w:separator/>
      </w:r>
    </w:p>
  </w:footnote>
  <w:footnote w:type="continuationSeparator" w:id="0">
    <w:p w:rsidR="000978FE" w:rsidRDefault="0009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D0A27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978FE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A27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102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33</cp:revision>
  <cp:lastPrinted>2018-12-25T14:52:00Z</cp:lastPrinted>
  <dcterms:created xsi:type="dcterms:W3CDTF">2011-06-14T07:36:00Z</dcterms:created>
  <dcterms:modified xsi:type="dcterms:W3CDTF">2018-12-25T14:54:00Z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